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98" w:rsidRPr="00027FB0" w:rsidRDefault="00755298" w:rsidP="00471CC0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Minutes of the SWMD Principal’s Conference</w:t>
      </w:r>
    </w:p>
    <w:p w:rsidR="00755298" w:rsidRPr="00027FB0" w:rsidRDefault="00755298" w:rsidP="00994EEE">
      <w:pPr>
        <w:jc w:val="center"/>
        <w:rPr>
          <w:rFonts w:ascii="Cambria" w:hAnsi="Cambria" w:cs="Cambria"/>
          <w:b/>
          <w:bCs/>
        </w:rPr>
      </w:pPr>
      <w:r w:rsidRPr="00027FB0">
        <w:rPr>
          <w:rFonts w:ascii="Cambria" w:hAnsi="Cambria" w:cs="Cambria"/>
          <w:b/>
          <w:bCs/>
        </w:rPr>
        <w:t xml:space="preserve">Meeting of </w:t>
      </w:r>
      <w:r>
        <w:rPr>
          <w:rFonts w:ascii="Cambria" w:hAnsi="Cambria" w:cs="Cambria"/>
          <w:b/>
          <w:bCs/>
        </w:rPr>
        <w:t>November 6</w:t>
      </w:r>
      <w:r w:rsidRPr="0039407D">
        <w:rPr>
          <w:rFonts w:ascii="Cambria" w:hAnsi="Cambria" w:cs="Cambria"/>
          <w:b/>
          <w:bCs/>
          <w:vertAlign w:val="superscript"/>
        </w:rPr>
        <w:t>th</w:t>
      </w:r>
      <w:r>
        <w:rPr>
          <w:rFonts w:ascii="Cambria" w:hAnsi="Cambria" w:cs="Cambria"/>
          <w:b/>
          <w:bCs/>
        </w:rPr>
        <w:t>, 2009</w:t>
      </w:r>
    </w:p>
    <w:p w:rsidR="00755298" w:rsidRPr="00027FB0" w:rsidRDefault="00755298" w:rsidP="00994EEE">
      <w:pPr>
        <w:jc w:val="center"/>
        <w:rPr>
          <w:rFonts w:ascii="Cambria" w:hAnsi="Cambria" w:cs="Cambria"/>
          <w:b/>
          <w:bCs/>
        </w:rPr>
      </w:pPr>
    </w:p>
    <w:p w:rsidR="00755298" w:rsidRPr="00027FB0" w:rsidRDefault="00755298" w:rsidP="00BA1133">
      <w:pPr>
        <w:rPr>
          <w:rFonts w:ascii="Cambria" w:hAnsi="Cambria" w:cs="Cambria"/>
          <w:i/>
          <w:iCs/>
        </w:rPr>
      </w:pPr>
      <w:r w:rsidRPr="00027FB0">
        <w:rPr>
          <w:rFonts w:ascii="Cambria" w:hAnsi="Cambria" w:cs="Cambria"/>
          <w:i/>
          <w:iCs/>
        </w:rPr>
        <w:t xml:space="preserve">Attendees:  </w:t>
      </w:r>
      <w:r>
        <w:rPr>
          <w:rFonts w:ascii="Cambria" w:hAnsi="Cambria" w:cs="Cambria"/>
          <w:i/>
          <w:iCs/>
        </w:rPr>
        <w:t>Nate Sievert, Larry Sellnow, Nathan Buch, Ron Schleef, Kevin Lemke, Jerome Wolff, Joe Greefkes,</w:t>
      </w:r>
      <w:r w:rsidRPr="00533255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 xml:space="preserve">Mike Butzow. </w:t>
      </w:r>
    </w:p>
    <w:p w:rsidR="00755298" w:rsidRPr="00027FB0" w:rsidRDefault="00755298" w:rsidP="00BA1133">
      <w:pPr>
        <w:rPr>
          <w:rFonts w:ascii="Cambria" w:hAnsi="Cambria" w:cs="Cambria"/>
          <w:b/>
          <w:bCs/>
        </w:rPr>
      </w:pPr>
    </w:p>
    <w:p w:rsidR="00755298" w:rsidRDefault="00755298" w:rsidP="00BA1133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Not Present: Dave Snyder, Brad Pleuss</w:t>
      </w:r>
      <w:r w:rsidRPr="00027FB0">
        <w:rPr>
          <w:rFonts w:ascii="Cambria" w:hAnsi="Cambria" w:cs="Cambria"/>
          <w:i/>
          <w:iCs/>
        </w:rPr>
        <w:t>.</w:t>
      </w:r>
    </w:p>
    <w:p w:rsidR="00755298" w:rsidRPr="00027FB0" w:rsidRDefault="00755298" w:rsidP="00BA1133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----------------------------------------------------------------------------------------------------------------</w:t>
      </w:r>
    </w:p>
    <w:p w:rsidR="00755298" w:rsidRPr="00027FB0" w:rsidRDefault="00755298" w:rsidP="00BA1133">
      <w:pPr>
        <w:rPr>
          <w:rFonts w:ascii="Cambria" w:hAnsi="Cambria" w:cs="Cambria"/>
        </w:rPr>
      </w:pPr>
      <w:r w:rsidRPr="00027FB0">
        <w:rPr>
          <w:rFonts w:ascii="Cambria" w:hAnsi="Cambria" w:cs="Cambria"/>
        </w:rPr>
        <w:t xml:space="preserve">The Meeting was called to order at </w:t>
      </w:r>
      <w:r>
        <w:rPr>
          <w:rFonts w:ascii="Cambria" w:hAnsi="Cambria" w:cs="Cambria"/>
        </w:rPr>
        <w:t>1:15 p.m.</w:t>
      </w:r>
      <w:r w:rsidRPr="00027FB0">
        <w:rPr>
          <w:rFonts w:ascii="Cambria" w:hAnsi="Cambria" w:cs="Cambria"/>
        </w:rPr>
        <w:t xml:space="preserve"> by Chairman </w:t>
      </w:r>
      <w:r>
        <w:rPr>
          <w:rFonts w:ascii="Cambria" w:hAnsi="Cambria" w:cs="Cambria"/>
        </w:rPr>
        <w:t>Schleef.</w:t>
      </w:r>
    </w:p>
    <w:p w:rsidR="00755298" w:rsidRPr="00027FB0" w:rsidRDefault="00755298" w:rsidP="00BA1133">
      <w:pPr>
        <w:rPr>
          <w:rFonts w:ascii="Cambria" w:hAnsi="Cambria" w:cs="Cambria"/>
        </w:rPr>
      </w:pPr>
    </w:p>
    <w:p w:rsidR="00755298" w:rsidRDefault="00755298" w:rsidP="00BA1133">
      <w:pPr>
        <w:rPr>
          <w:rFonts w:ascii="Cambria" w:hAnsi="Cambria" w:cs="Cambria"/>
        </w:rPr>
      </w:pPr>
      <w:r>
        <w:rPr>
          <w:rFonts w:ascii="Cambria" w:hAnsi="Cambria" w:cs="Cambria"/>
        </w:rPr>
        <w:t>Larry Sellnow</w:t>
      </w:r>
      <w:r w:rsidRPr="00027FB0">
        <w:rPr>
          <w:rFonts w:ascii="Cambria" w:hAnsi="Cambria" w:cs="Cambria"/>
        </w:rPr>
        <w:t xml:space="preserve"> led </w:t>
      </w:r>
      <w:r>
        <w:rPr>
          <w:rFonts w:ascii="Cambria" w:hAnsi="Cambria" w:cs="Cambria"/>
        </w:rPr>
        <w:t xml:space="preserve">a </w:t>
      </w:r>
      <w:r w:rsidRPr="00027FB0">
        <w:rPr>
          <w:rFonts w:ascii="Cambria" w:hAnsi="Cambria" w:cs="Cambria"/>
        </w:rPr>
        <w:t>devotion</w:t>
      </w:r>
      <w:r>
        <w:rPr>
          <w:rFonts w:ascii="Cambria" w:hAnsi="Cambria" w:cs="Cambria"/>
        </w:rPr>
        <w:t xml:space="preserve"> entitled, “Where in the Body Are We?”.</w:t>
      </w:r>
    </w:p>
    <w:p w:rsidR="00755298" w:rsidRDefault="00755298" w:rsidP="00BA1133">
      <w:pPr>
        <w:rPr>
          <w:rFonts w:ascii="Cambria" w:hAnsi="Cambria" w:cs="Cambria"/>
        </w:rPr>
      </w:pPr>
    </w:p>
    <w:p w:rsidR="00755298" w:rsidRDefault="00755298" w:rsidP="00BA1133">
      <w:pPr>
        <w:rPr>
          <w:rFonts w:ascii="Cambria" w:hAnsi="Cambria" w:cs="Cambria"/>
        </w:rPr>
      </w:pPr>
      <w:r>
        <w:rPr>
          <w:rFonts w:ascii="Cambria" w:hAnsi="Cambria" w:cs="Cambria"/>
        </w:rPr>
        <w:t>The minutes of the August 20</w:t>
      </w:r>
      <w:r w:rsidRPr="0039407D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>, 2009 meeting were reviewed and approved.</w:t>
      </w:r>
    </w:p>
    <w:p w:rsidR="00755298" w:rsidRPr="005F3AD3" w:rsidRDefault="00755298" w:rsidP="005F3AD3">
      <w:pPr>
        <w:ind w:left="72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No discussion took place.</w:t>
      </w:r>
    </w:p>
    <w:p w:rsidR="00755298" w:rsidRPr="00027FB0" w:rsidRDefault="00755298" w:rsidP="00BA1133">
      <w:pPr>
        <w:rPr>
          <w:rFonts w:ascii="Cambria" w:hAnsi="Cambria" w:cs="Cambria"/>
        </w:rPr>
      </w:pPr>
    </w:p>
    <w:p w:rsidR="00755298" w:rsidRDefault="00755298" w:rsidP="00BA1133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Committee Reports</w:t>
      </w:r>
      <w:r w:rsidRPr="00027FB0">
        <w:rPr>
          <w:rFonts w:ascii="Cambria" w:hAnsi="Cambria" w:cs="Cambria"/>
          <w:b/>
          <w:bCs/>
        </w:rPr>
        <w:t>:</w:t>
      </w:r>
    </w:p>
    <w:p w:rsidR="00755298" w:rsidRPr="00027FB0" w:rsidRDefault="00755298" w:rsidP="00BA1133">
      <w:pPr>
        <w:rPr>
          <w:rFonts w:ascii="Cambria" w:hAnsi="Cambria" w:cs="Cambria"/>
        </w:rPr>
      </w:pPr>
    </w:p>
    <w:p w:rsidR="00755298" w:rsidRDefault="00755298" w:rsidP="003F2D97">
      <w:pPr>
        <w:pStyle w:val="ListParagraph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Professional Development</w:t>
      </w:r>
    </w:p>
    <w:p w:rsidR="00755298" w:rsidRDefault="00755298" w:rsidP="00C85968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Nothing was presented.</w:t>
      </w:r>
    </w:p>
    <w:p w:rsidR="00755298" w:rsidRDefault="00755298" w:rsidP="003F2D97">
      <w:pPr>
        <w:pStyle w:val="ListParagraph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MLHS Report</w:t>
      </w:r>
    </w:p>
    <w:p w:rsidR="00755298" w:rsidRDefault="00755298" w:rsidP="00C85968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Students are continually encouraged to be active in the community via various outside activities (Rotary Club, Economic Club, etc.)</w:t>
      </w:r>
    </w:p>
    <w:p w:rsidR="00755298" w:rsidRDefault="00755298" w:rsidP="00C85968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A report has been typed summarizing the visits that Principal Butzow has made with federation grade schools.</w:t>
      </w:r>
    </w:p>
    <w:p w:rsidR="00755298" w:rsidRDefault="00755298" w:rsidP="009A3B48">
      <w:pPr>
        <w:pStyle w:val="ListParagraph"/>
        <w:numPr>
          <w:ilvl w:val="2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This report will be presented to all principals at a later date.</w:t>
      </w:r>
    </w:p>
    <w:p w:rsidR="00755298" w:rsidRDefault="00755298" w:rsidP="003F2D97">
      <w:pPr>
        <w:pStyle w:val="ListParagraph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Academic Committee</w:t>
      </w:r>
    </w:p>
    <w:p w:rsidR="00755298" w:rsidRDefault="00755298" w:rsidP="00C17A3E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Forensics entry forms are coming in steadily.</w:t>
      </w:r>
    </w:p>
    <w:p w:rsidR="00755298" w:rsidRDefault="00755298" w:rsidP="003F2D97">
      <w:pPr>
        <w:pStyle w:val="ListParagraph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Athletic Committee</w:t>
      </w:r>
    </w:p>
    <w:p w:rsidR="00755298" w:rsidRPr="00F367E1" w:rsidRDefault="00755298" w:rsidP="00615BB2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 w:rsidRPr="00F367E1">
        <w:rPr>
          <w:rFonts w:ascii="Cambria" w:hAnsi="Cambria" w:cs="Cambria"/>
        </w:rPr>
        <w:t>No report was given.</w:t>
      </w:r>
    </w:p>
    <w:p w:rsidR="00755298" w:rsidRDefault="00755298" w:rsidP="00DC0B38">
      <w:pPr>
        <w:pStyle w:val="ListParagraph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SWMDTC</w:t>
      </w:r>
    </w:p>
    <w:p w:rsidR="00755298" w:rsidRDefault="00755298" w:rsidP="00DC0B38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A website has been designed by Jerome Wolff.</w:t>
      </w:r>
    </w:p>
    <w:p w:rsidR="00755298" w:rsidRDefault="00755298" w:rsidP="00B0255B">
      <w:pPr>
        <w:pStyle w:val="ListParagraph"/>
        <w:numPr>
          <w:ilvl w:val="1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The website contains relevant SWMDTC information.</w:t>
      </w:r>
    </w:p>
    <w:p w:rsidR="00755298" w:rsidRPr="0083199A" w:rsidRDefault="00755298" w:rsidP="0083199A">
      <w:pPr>
        <w:rPr>
          <w:rFonts w:ascii="Cambria" w:hAnsi="Cambria" w:cs="Cambria"/>
        </w:rPr>
      </w:pPr>
    </w:p>
    <w:p w:rsidR="00755298" w:rsidRDefault="00755298" w:rsidP="008F6CA3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Old Business</w:t>
      </w:r>
      <w:r w:rsidRPr="00027FB0">
        <w:rPr>
          <w:rFonts w:ascii="Cambria" w:hAnsi="Cambria" w:cs="Cambria"/>
          <w:b/>
          <w:bCs/>
        </w:rPr>
        <w:t>:</w:t>
      </w:r>
    </w:p>
    <w:p w:rsidR="00755298" w:rsidRDefault="00755298" w:rsidP="008F6CA3">
      <w:pPr>
        <w:rPr>
          <w:rFonts w:ascii="Cambria" w:hAnsi="Cambria" w:cs="Cambria"/>
          <w:b/>
          <w:bCs/>
        </w:rPr>
      </w:pPr>
    </w:p>
    <w:p w:rsidR="00755298" w:rsidRPr="007E49A7" w:rsidRDefault="00755298" w:rsidP="00F367E1">
      <w:pPr>
        <w:pStyle w:val="ListParagraph"/>
        <w:numPr>
          <w:ilvl w:val="0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Ron Schleef and Nate Sievert will give a presentation on the first steps in emergency procedure planning. This topic will be covered in several sessions.</w:t>
      </w:r>
    </w:p>
    <w:p w:rsidR="00755298" w:rsidRPr="009B13F3" w:rsidRDefault="00755298" w:rsidP="007B72EB">
      <w:pPr>
        <w:pStyle w:val="ListParagraph"/>
        <w:numPr>
          <w:ilvl w:val="2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Student handbook design and faculty handbook design presentations are suggested to follow.</w:t>
      </w:r>
    </w:p>
    <w:p w:rsidR="00755298" w:rsidRPr="009C7F95" w:rsidRDefault="00755298" w:rsidP="0083199A">
      <w:pPr>
        <w:pStyle w:val="ListParagraph"/>
        <w:numPr>
          <w:ilvl w:val="2"/>
          <w:numId w:val="7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Emergency planning templates will be sent to all principals by Ron Schleef.</w:t>
      </w:r>
    </w:p>
    <w:p w:rsidR="00755298" w:rsidRDefault="00755298" w:rsidP="009C7F95">
      <w:pPr>
        <w:rPr>
          <w:rFonts w:ascii="Cambria" w:hAnsi="Cambria" w:cs="Cambria"/>
          <w:b/>
          <w:bCs/>
        </w:rPr>
      </w:pPr>
    </w:p>
    <w:p w:rsidR="00755298" w:rsidRDefault="00755298" w:rsidP="009C7F95">
      <w:pPr>
        <w:rPr>
          <w:rFonts w:ascii="Cambria" w:hAnsi="Cambria" w:cs="Cambria"/>
          <w:b/>
          <w:bCs/>
        </w:rPr>
      </w:pPr>
    </w:p>
    <w:p w:rsidR="00755298" w:rsidRDefault="00755298" w:rsidP="009C7F95">
      <w:pPr>
        <w:rPr>
          <w:rFonts w:ascii="Cambria" w:hAnsi="Cambria" w:cs="Cambria"/>
          <w:b/>
          <w:bCs/>
        </w:rPr>
      </w:pPr>
    </w:p>
    <w:p w:rsidR="00755298" w:rsidRPr="009C7F95" w:rsidRDefault="00755298" w:rsidP="009C7F95">
      <w:pPr>
        <w:rPr>
          <w:rFonts w:ascii="Cambria" w:hAnsi="Cambria" w:cs="Cambria"/>
          <w:b/>
          <w:bCs/>
        </w:rPr>
      </w:pPr>
    </w:p>
    <w:p w:rsidR="00755298" w:rsidRPr="0083199A" w:rsidRDefault="00755298" w:rsidP="0083199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New</w:t>
      </w:r>
      <w:r w:rsidRPr="0083199A">
        <w:rPr>
          <w:rFonts w:ascii="Cambria" w:hAnsi="Cambria" w:cs="Cambria"/>
          <w:b/>
          <w:bCs/>
        </w:rPr>
        <w:t xml:space="preserve"> Business:</w:t>
      </w:r>
    </w:p>
    <w:p w:rsidR="00755298" w:rsidRPr="0083199A" w:rsidRDefault="00755298" w:rsidP="0083199A">
      <w:pPr>
        <w:ind w:left="1980"/>
        <w:rPr>
          <w:rFonts w:ascii="Cambria" w:hAnsi="Cambria" w:cs="Cambria"/>
          <w:b/>
          <w:bCs/>
        </w:rPr>
      </w:pPr>
    </w:p>
    <w:p w:rsidR="00755298" w:rsidRPr="009C7F95" w:rsidRDefault="00755298" w:rsidP="0083199A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Discussion was held regarding moving the Quiz Bowl from March 20</w:t>
      </w:r>
      <w:r w:rsidRPr="0083199A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to April 17</w:t>
      </w:r>
      <w:r w:rsidRPr="009C7F95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>.  Also, the possibility of having academic activities during the school week was discussed.</w:t>
      </w:r>
    </w:p>
    <w:p w:rsidR="00755298" w:rsidRPr="00027FB0" w:rsidRDefault="00755298" w:rsidP="008F6CA3">
      <w:pPr>
        <w:rPr>
          <w:rFonts w:ascii="Cambria" w:hAnsi="Cambria" w:cs="Cambria"/>
        </w:rPr>
      </w:pPr>
    </w:p>
    <w:p w:rsidR="00755298" w:rsidRPr="00027FB0" w:rsidRDefault="00755298" w:rsidP="009C7C99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Round Table:</w:t>
      </w:r>
    </w:p>
    <w:p w:rsidR="00755298" w:rsidRDefault="00755298" w:rsidP="009C7C99">
      <w:pPr>
        <w:rPr>
          <w:rFonts w:ascii="Cambria" w:hAnsi="Cambria" w:cs="Cambria"/>
        </w:rPr>
      </w:pPr>
    </w:p>
    <w:p w:rsidR="00755298" w:rsidRDefault="00755298" w:rsidP="00B0255B">
      <w:pPr>
        <w:rPr>
          <w:rFonts w:ascii="Cambria" w:hAnsi="Cambria" w:cs="Cambria"/>
        </w:rPr>
      </w:pPr>
      <w:r>
        <w:rPr>
          <w:rFonts w:ascii="Cambria" w:hAnsi="Cambria" w:cs="Cambria"/>
        </w:rPr>
        <w:t>RS- Two new students have enrolled midyear at Stevensville. Stevensville is adding a second session of preschool in the afternoon. Chris Treder will likely be receiving an 80% call to fill this position.</w:t>
      </w:r>
    </w:p>
    <w:p w:rsidR="00755298" w:rsidRDefault="00755298" w:rsidP="00B0255B">
      <w:pPr>
        <w:rPr>
          <w:rFonts w:ascii="Cambria" w:hAnsi="Cambria" w:cs="Cambria"/>
        </w:rPr>
      </w:pPr>
      <w:r>
        <w:rPr>
          <w:rFonts w:ascii="Cambria" w:hAnsi="Cambria" w:cs="Cambria"/>
        </w:rPr>
        <w:t>NB- School closure discussions are surfacing again.</w:t>
      </w:r>
    </w:p>
    <w:p w:rsidR="00755298" w:rsidRDefault="00755298" w:rsidP="00B0255B">
      <w:pPr>
        <w:rPr>
          <w:rFonts w:ascii="Cambria" w:hAnsi="Cambria" w:cs="Cambria"/>
        </w:rPr>
      </w:pPr>
      <w:r>
        <w:rPr>
          <w:rFonts w:ascii="Cambria" w:hAnsi="Cambria" w:cs="Cambria"/>
        </w:rPr>
        <w:t>KL- Bangor will be deciding Sunday, November 8</w:t>
      </w:r>
      <w:r w:rsidRPr="005256AF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whether or not to close the school.  A shuffling/deletion of grades may also be suggested.</w:t>
      </w:r>
    </w:p>
    <w:p w:rsidR="00755298" w:rsidRDefault="00755298" w:rsidP="00B0255B">
      <w:pPr>
        <w:rPr>
          <w:rFonts w:ascii="Cambria" w:hAnsi="Cambria" w:cs="Cambria"/>
        </w:rPr>
      </w:pPr>
      <w:r>
        <w:rPr>
          <w:rFonts w:ascii="Cambria" w:hAnsi="Cambria" w:cs="Cambria"/>
        </w:rPr>
        <w:t>JW- SWMDTC is up and running.  Jerome is seeking input and suggestions on the website.  Closure discussions are surfacing at Sturgis also.</w:t>
      </w:r>
    </w:p>
    <w:p w:rsidR="00755298" w:rsidRDefault="00755298" w:rsidP="009C7C99">
      <w:pPr>
        <w:rPr>
          <w:rFonts w:ascii="Cambria" w:hAnsi="Cambria" w:cs="Cambria"/>
        </w:rPr>
      </w:pPr>
      <w:r>
        <w:rPr>
          <w:rFonts w:ascii="Cambria" w:hAnsi="Cambria" w:cs="Cambria"/>
        </w:rPr>
        <w:t>JG- Pass</w:t>
      </w:r>
    </w:p>
    <w:p w:rsidR="00755298" w:rsidRDefault="00755298" w:rsidP="009C7C99">
      <w:pPr>
        <w:rPr>
          <w:rFonts w:ascii="Cambria" w:hAnsi="Cambria" w:cs="Cambria"/>
        </w:rPr>
      </w:pPr>
      <w:r>
        <w:rPr>
          <w:rFonts w:ascii="Cambria" w:hAnsi="Cambria" w:cs="Cambria"/>
        </w:rPr>
        <w:t>LS- Inquired if anyone has experience with home school societies.  A family would like to send their child for half a day (per day) only.</w:t>
      </w:r>
    </w:p>
    <w:p w:rsidR="00755298" w:rsidRDefault="00755298" w:rsidP="009C7C99">
      <w:pPr>
        <w:rPr>
          <w:rFonts w:ascii="Cambria" w:hAnsi="Cambria" w:cs="Cambria"/>
        </w:rPr>
      </w:pPr>
      <w:r>
        <w:rPr>
          <w:rFonts w:ascii="Cambria" w:hAnsi="Cambria" w:cs="Cambria"/>
        </w:rPr>
        <w:t>NS- Pass</w:t>
      </w:r>
    </w:p>
    <w:p w:rsidR="00755298" w:rsidRDefault="00755298" w:rsidP="009C7C99">
      <w:pPr>
        <w:rPr>
          <w:rFonts w:ascii="Cambria" w:hAnsi="Cambria" w:cs="Cambria"/>
        </w:rPr>
      </w:pPr>
      <w:r>
        <w:rPr>
          <w:rFonts w:ascii="Cambria" w:hAnsi="Cambria" w:cs="Cambria"/>
        </w:rPr>
        <w:t>MB- Pass</w:t>
      </w:r>
    </w:p>
    <w:p w:rsidR="00755298" w:rsidRDefault="00755298" w:rsidP="009C7C99">
      <w:pPr>
        <w:rPr>
          <w:rFonts w:ascii="Cambria" w:hAnsi="Cambria" w:cs="Cambria"/>
        </w:rPr>
      </w:pPr>
    </w:p>
    <w:p w:rsidR="00755298" w:rsidRDefault="00755298" w:rsidP="009C7C99">
      <w:pPr>
        <w:rPr>
          <w:rFonts w:ascii="Cambria" w:hAnsi="Cambria" w:cs="Cambria"/>
        </w:rPr>
      </w:pPr>
      <w:r w:rsidRPr="00027FB0">
        <w:rPr>
          <w:rFonts w:ascii="Cambria" w:hAnsi="Cambria" w:cs="Cambria"/>
        </w:rPr>
        <w:t xml:space="preserve">The meeting adjourned at </w:t>
      </w:r>
      <w:r>
        <w:rPr>
          <w:rFonts w:ascii="Cambria" w:hAnsi="Cambria" w:cs="Cambria"/>
        </w:rPr>
        <w:t>2: 40 P.M.</w:t>
      </w:r>
      <w:r w:rsidRPr="00027FB0">
        <w:rPr>
          <w:rFonts w:ascii="Cambria" w:hAnsi="Cambria" w:cs="Cambria"/>
        </w:rPr>
        <w:t xml:space="preserve">  </w:t>
      </w:r>
    </w:p>
    <w:p w:rsidR="00755298" w:rsidRDefault="00755298" w:rsidP="009C7C99">
      <w:pPr>
        <w:rPr>
          <w:rFonts w:ascii="Cambria" w:hAnsi="Cambria" w:cs="Cambria"/>
        </w:rPr>
      </w:pPr>
    </w:p>
    <w:p w:rsidR="00755298" w:rsidRDefault="00755298" w:rsidP="009C7C99">
      <w:pPr>
        <w:rPr>
          <w:rFonts w:ascii="Cambria" w:hAnsi="Cambria" w:cs="Cambria"/>
        </w:rPr>
      </w:pPr>
    </w:p>
    <w:p w:rsidR="00755298" w:rsidRPr="00027FB0" w:rsidRDefault="00755298" w:rsidP="001944D7">
      <w:pPr>
        <w:jc w:val="center"/>
        <w:rPr>
          <w:rFonts w:ascii="Cambria" w:hAnsi="Cambria" w:cs="Cambria"/>
        </w:rPr>
      </w:pPr>
      <w:r w:rsidRPr="00B0255B">
        <w:rPr>
          <w:rFonts w:ascii="Cambria" w:hAnsi="Cambria" w:cs="Cambria"/>
          <w:b/>
          <w:bCs/>
          <w:sz w:val="28"/>
          <w:szCs w:val="28"/>
        </w:rPr>
        <w:t xml:space="preserve">-Next Meeting: </w:t>
      </w:r>
      <w:r>
        <w:rPr>
          <w:rFonts w:ascii="Cambria" w:hAnsi="Cambria" w:cs="Cambria"/>
          <w:b/>
          <w:bCs/>
          <w:sz w:val="28"/>
          <w:szCs w:val="28"/>
        </w:rPr>
        <w:t>March 5</w:t>
      </w:r>
      <w:r w:rsidRPr="0083199A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0255B">
        <w:rPr>
          <w:rFonts w:ascii="Cambria" w:hAnsi="Cambria" w:cs="Cambria"/>
          <w:b/>
          <w:bCs/>
          <w:sz w:val="28"/>
          <w:szCs w:val="28"/>
        </w:rPr>
        <w:t xml:space="preserve">@ </w:t>
      </w:r>
      <w:r>
        <w:rPr>
          <w:rFonts w:ascii="Cambria" w:hAnsi="Cambria" w:cs="Cambria"/>
          <w:b/>
          <w:bCs/>
          <w:sz w:val="28"/>
          <w:szCs w:val="28"/>
        </w:rPr>
        <w:t>Bangor</w:t>
      </w:r>
      <w:r w:rsidRPr="00B0255B">
        <w:rPr>
          <w:rFonts w:ascii="Cambria" w:hAnsi="Cambria" w:cs="Cambria"/>
          <w:b/>
          <w:bCs/>
          <w:sz w:val="28"/>
          <w:szCs w:val="28"/>
        </w:rPr>
        <w:t xml:space="preserve"> (1pm)-</w:t>
      </w:r>
    </w:p>
    <w:sectPr w:rsidR="00755298" w:rsidRPr="00027FB0" w:rsidSect="00471CC0">
      <w:pgSz w:w="12240" w:h="15840" w:code="1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98" w:rsidRDefault="00755298">
      <w:r>
        <w:separator/>
      </w:r>
    </w:p>
  </w:endnote>
  <w:endnote w:type="continuationSeparator" w:id="0">
    <w:p w:rsidR="00755298" w:rsidRDefault="007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98" w:rsidRDefault="00755298">
      <w:r>
        <w:separator/>
      </w:r>
    </w:p>
  </w:footnote>
  <w:footnote w:type="continuationSeparator" w:id="0">
    <w:p w:rsidR="00755298" w:rsidRDefault="0075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D6"/>
    <w:multiLevelType w:val="hybridMultilevel"/>
    <w:tmpl w:val="CC4C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31207"/>
    <w:multiLevelType w:val="hybridMultilevel"/>
    <w:tmpl w:val="D1A8D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942675"/>
    <w:multiLevelType w:val="hybridMultilevel"/>
    <w:tmpl w:val="1C0A0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288"/>
    <w:multiLevelType w:val="hybridMultilevel"/>
    <w:tmpl w:val="48A40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983948"/>
    <w:multiLevelType w:val="hybridMultilevel"/>
    <w:tmpl w:val="888029B0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6A6A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4813"/>
    <w:multiLevelType w:val="hybridMultilevel"/>
    <w:tmpl w:val="6E5A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37387A"/>
    <w:multiLevelType w:val="hybridMultilevel"/>
    <w:tmpl w:val="C8D630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EE"/>
    <w:rsid w:val="00015FB1"/>
    <w:rsid w:val="00027FB0"/>
    <w:rsid w:val="0004494E"/>
    <w:rsid w:val="00055F43"/>
    <w:rsid w:val="00060DE6"/>
    <w:rsid w:val="00077425"/>
    <w:rsid w:val="00081E3F"/>
    <w:rsid w:val="000974D5"/>
    <w:rsid w:val="000C26B0"/>
    <w:rsid w:val="000D3568"/>
    <w:rsid w:val="000D60E6"/>
    <w:rsid w:val="000E38D1"/>
    <w:rsid w:val="000E5EAB"/>
    <w:rsid w:val="00121041"/>
    <w:rsid w:val="0012614E"/>
    <w:rsid w:val="00131529"/>
    <w:rsid w:val="00141240"/>
    <w:rsid w:val="001944D7"/>
    <w:rsid w:val="001A0352"/>
    <w:rsid w:val="001E6C2D"/>
    <w:rsid w:val="00254D98"/>
    <w:rsid w:val="002A693D"/>
    <w:rsid w:val="002E2920"/>
    <w:rsid w:val="002E706D"/>
    <w:rsid w:val="002F2E82"/>
    <w:rsid w:val="0032056B"/>
    <w:rsid w:val="003820C5"/>
    <w:rsid w:val="0039407D"/>
    <w:rsid w:val="003C5252"/>
    <w:rsid w:val="003F2D97"/>
    <w:rsid w:val="00430423"/>
    <w:rsid w:val="00471CC0"/>
    <w:rsid w:val="004A067D"/>
    <w:rsid w:val="004A6A0F"/>
    <w:rsid w:val="004B0283"/>
    <w:rsid w:val="005201D7"/>
    <w:rsid w:val="005256AF"/>
    <w:rsid w:val="00533255"/>
    <w:rsid w:val="00592276"/>
    <w:rsid w:val="00593AFF"/>
    <w:rsid w:val="005C4DBB"/>
    <w:rsid w:val="005F3AD3"/>
    <w:rsid w:val="00607D06"/>
    <w:rsid w:val="00612AC3"/>
    <w:rsid w:val="00615BB2"/>
    <w:rsid w:val="00616143"/>
    <w:rsid w:val="00656551"/>
    <w:rsid w:val="006631BB"/>
    <w:rsid w:val="006A09D1"/>
    <w:rsid w:val="006C26BC"/>
    <w:rsid w:val="006F73BF"/>
    <w:rsid w:val="00755298"/>
    <w:rsid w:val="00774A05"/>
    <w:rsid w:val="00787B35"/>
    <w:rsid w:val="007921EC"/>
    <w:rsid w:val="0079271B"/>
    <w:rsid w:val="00794B0B"/>
    <w:rsid w:val="007B72EB"/>
    <w:rsid w:val="007D09C8"/>
    <w:rsid w:val="007D130E"/>
    <w:rsid w:val="007D13A3"/>
    <w:rsid w:val="007D23AB"/>
    <w:rsid w:val="007E49A7"/>
    <w:rsid w:val="007E5C34"/>
    <w:rsid w:val="007F7188"/>
    <w:rsid w:val="00800FAD"/>
    <w:rsid w:val="008137ED"/>
    <w:rsid w:val="0083199A"/>
    <w:rsid w:val="00856939"/>
    <w:rsid w:val="008919F0"/>
    <w:rsid w:val="008B37FF"/>
    <w:rsid w:val="008E4121"/>
    <w:rsid w:val="008F6CA3"/>
    <w:rsid w:val="00922388"/>
    <w:rsid w:val="00932BF7"/>
    <w:rsid w:val="0097035A"/>
    <w:rsid w:val="00994EEE"/>
    <w:rsid w:val="009A202F"/>
    <w:rsid w:val="009A3B48"/>
    <w:rsid w:val="009B13F3"/>
    <w:rsid w:val="009C7C99"/>
    <w:rsid w:val="009C7F95"/>
    <w:rsid w:val="00A81FB2"/>
    <w:rsid w:val="00A86B17"/>
    <w:rsid w:val="00A87FF1"/>
    <w:rsid w:val="00A97B56"/>
    <w:rsid w:val="00AB58DC"/>
    <w:rsid w:val="00B0255B"/>
    <w:rsid w:val="00B27619"/>
    <w:rsid w:val="00B83CB6"/>
    <w:rsid w:val="00BA0048"/>
    <w:rsid w:val="00BA1133"/>
    <w:rsid w:val="00BA58FF"/>
    <w:rsid w:val="00BC10C2"/>
    <w:rsid w:val="00C02BD0"/>
    <w:rsid w:val="00C17A3E"/>
    <w:rsid w:val="00C21EF2"/>
    <w:rsid w:val="00C53F28"/>
    <w:rsid w:val="00C8339F"/>
    <w:rsid w:val="00C85968"/>
    <w:rsid w:val="00CC03B7"/>
    <w:rsid w:val="00CC31E3"/>
    <w:rsid w:val="00CE406A"/>
    <w:rsid w:val="00CF5384"/>
    <w:rsid w:val="00DB0BAD"/>
    <w:rsid w:val="00DC0B38"/>
    <w:rsid w:val="00DE1569"/>
    <w:rsid w:val="00E269BB"/>
    <w:rsid w:val="00E2796C"/>
    <w:rsid w:val="00E32F6C"/>
    <w:rsid w:val="00E432D3"/>
    <w:rsid w:val="00E67BCF"/>
    <w:rsid w:val="00F203F8"/>
    <w:rsid w:val="00F367E1"/>
    <w:rsid w:val="00F535FA"/>
    <w:rsid w:val="00F71893"/>
    <w:rsid w:val="00FB37BB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1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E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71CC0"/>
  </w:style>
  <w:style w:type="paragraph" w:styleId="Header">
    <w:name w:val="header"/>
    <w:basedOn w:val="Normal"/>
    <w:link w:val="HeaderChar"/>
    <w:uiPriority w:val="99"/>
    <w:rsid w:val="002F2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DE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27F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373</Words>
  <Characters>2131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Jeff Landry</dc:creator>
  <cp:keywords/>
  <dc:description/>
  <cp:lastModifiedBy>Michelle Lyons</cp:lastModifiedBy>
  <cp:revision>2</cp:revision>
  <cp:lastPrinted>2008-10-27T00:39:00Z</cp:lastPrinted>
  <dcterms:created xsi:type="dcterms:W3CDTF">2010-02-23T13:02:00Z</dcterms:created>
  <dcterms:modified xsi:type="dcterms:W3CDTF">2010-02-23T13:03:00Z</dcterms:modified>
</cp:coreProperties>
</file>