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1E7" w:rsidRPr="00027FB0" w:rsidRDefault="009811E7" w:rsidP="00471CC0">
      <w:pPr>
        <w:jc w:val="center"/>
        <w:rPr>
          <w:rFonts w:ascii="Cambria" w:hAnsi="Cambria"/>
          <w:b/>
        </w:rPr>
      </w:pPr>
      <w:r>
        <w:rPr>
          <w:rFonts w:ascii="Cambria" w:hAnsi="Cambria"/>
          <w:b/>
        </w:rPr>
        <w:t>Minutes of the SWMD Principal’s Conference</w:t>
      </w:r>
    </w:p>
    <w:p w:rsidR="009811E7" w:rsidRPr="00027FB0" w:rsidRDefault="009811E7" w:rsidP="00994EEE">
      <w:pPr>
        <w:jc w:val="center"/>
        <w:rPr>
          <w:rFonts w:ascii="Cambria" w:hAnsi="Cambria"/>
          <w:b/>
        </w:rPr>
      </w:pPr>
      <w:r w:rsidRPr="00027FB0">
        <w:rPr>
          <w:rFonts w:ascii="Cambria" w:hAnsi="Cambria"/>
          <w:b/>
        </w:rPr>
        <w:t xml:space="preserve">Meeting of </w:t>
      </w:r>
      <w:r>
        <w:rPr>
          <w:rFonts w:ascii="Cambria" w:hAnsi="Cambria"/>
          <w:b/>
        </w:rPr>
        <w:t>August 20</w:t>
      </w:r>
      <w:r w:rsidRPr="00027FB0">
        <w:rPr>
          <w:rFonts w:ascii="Cambria" w:hAnsi="Cambria"/>
          <w:b/>
          <w:vertAlign w:val="superscript"/>
        </w:rPr>
        <w:t>th</w:t>
      </w:r>
      <w:r>
        <w:rPr>
          <w:rFonts w:ascii="Cambria" w:hAnsi="Cambria"/>
          <w:b/>
        </w:rPr>
        <w:t>, 2009</w:t>
      </w:r>
    </w:p>
    <w:p w:rsidR="009811E7" w:rsidRPr="00027FB0" w:rsidRDefault="009811E7" w:rsidP="00994EEE">
      <w:pPr>
        <w:jc w:val="center"/>
        <w:rPr>
          <w:rFonts w:ascii="Cambria" w:hAnsi="Cambria"/>
          <w:b/>
        </w:rPr>
      </w:pPr>
    </w:p>
    <w:p w:rsidR="009811E7" w:rsidRPr="00027FB0" w:rsidRDefault="009811E7" w:rsidP="00BA1133">
      <w:pPr>
        <w:rPr>
          <w:rFonts w:ascii="Cambria" w:hAnsi="Cambria"/>
          <w:i/>
        </w:rPr>
      </w:pPr>
      <w:r w:rsidRPr="00027FB0">
        <w:rPr>
          <w:rFonts w:ascii="Cambria" w:hAnsi="Cambria"/>
          <w:i/>
        </w:rPr>
        <w:t xml:space="preserve">Attendees:  </w:t>
      </w:r>
      <w:r>
        <w:rPr>
          <w:rFonts w:ascii="Cambria" w:hAnsi="Cambria"/>
          <w:i/>
        </w:rPr>
        <w:t>Nate Sievert, Brad Pleuss, Ron Schleef, Kevin Lemke, Jerome Wolff, Joe Greefkes, Mike Butzow</w:t>
      </w:r>
      <w:r w:rsidRPr="00027FB0">
        <w:rPr>
          <w:rFonts w:ascii="Cambria" w:hAnsi="Cambria"/>
          <w:i/>
        </w:rPr>
        <w:t>.</w:t>
      </w:r>
    </w:p>
    <w:p w:rsidR="009811E7" w:rsidRPr="00027FB0" w:rsidRDefault="009811E7" w:rsidP="00BA1133">
      <w:pPr>
        <w:rPr>
          <w:rFonts w:ascii="Cambria" w:hAnsi="Cambria"/>
          <w:b/>
        </w:rPr>
      </w:pPr>
    </w:p>
    <w:p w:rsidR="009811E7" w:rsidRDefault="009811E7" w:rsidP="00BA1133">
      <w:pPr>
        <w:rPr>
          <w:rFonts w:ascii="Cambria" w:hAnsi="Cambria"/>
          <w:i/>
        </w:rPr>
      </w:pPr>
      <w:r>
        <w:rPr>
          <w:rFonts w:ascii="Cambria" w:hAnsi="Cambria"/>
          <w:i/>
        </w:rPr>
        <w:t>Not Present: Dave Snyder, Larry Sellnow, Nathan Buch.</w:t>
      </w:r>
    </w:p>
    <w:p w:rsidR="009811E7" w:rsidRPr="00027FB0" w:rsidRDefault="009811E7" w:rsidP="00BA1133">
      <w:pPr>
        <w:rPr>
          <w:rFonts w:ascii="Cambria" w:hAnsi="Cambria"/>
          <w:i/>
        </w:rPr>
      </w:pPr>
      <w:r>
        <w:rPr>
          <w:rFonts w:ascii="Cambria" w:hAnsi="Cambria"/>
          <w:i/>
        </w:rPr>
        <w:t>----------------------------------------------------------------------------------------------------------------</w:t>
      </w:r>
    </w:p>
    <w:p w:rsidR="009811E7" w:rsidRPr="00027FB0" w:rsidRDefault="009811E7" w:rsidP="00BA1133">
      <w:pPr>
        <w:rPr>
          <w:rFonts w:ascii="Cambria" w:hAnsi="Cambria"/>
        </w:rPr>
      </w:pPr>
      <w:r w:rsidRPr="00027FB0">
        <w:rPr>
          <w:rFonts w:ascii="Cambria" w:hAnsi="Cambria"/>
        </w:rPr>
        <w:t>The Meeting was called to order at 9:</w:t>
      </w:r>
      <w:r>
        <w:rPr>
          <w:rFonts w:ascii="Cambria" w:hAnsi="Cambria"/>
        </w:rPr>
        <w:t>45</w:t>
      </w:r>
      <w:r w:rsidRPr="00027FB0">
        <w:rPr>
          <w:rFonts w:ascii="Cambria" w:hAnsi="Cambria"/>
        </w:rPr>
        <w:t xml:space="preserve"> A.M. by Chairman </w:t>
      </w:r>
      <w:r>
        <w:rPr>
          <w:rFonts w:ascii="Cambria" w:hAnsi="Cambria"/>
        </w:rPr>
        <w:t>Schleef.</w:t>
      </w:r>
    </w:p>
    <w:p w:rsidR="009811E7" w:rsidRPr="00027FB0" w:rsidRDefault="009811E7" w:rsidP="00BA1133">
      <w:pPr>
        <w:rPr>
          <w:rFonts w:ascii="Cambria" w:hAnsi="Cambria"/>
        </w:rPr>
      </w:pPr>
    </w:p>
    <w:p w:rsidR="009811E7" w:rsidRDefault="009811E7" w:rsidP="00BA1133">
      <w:pPr>
        <w:rPr>
          <w:rFonts w:ascii="Cambria" w:hAnsi="Cambria"/>
        </w:rPr>
      </w:pPr>
      <w:r>
        <w:rPr>
          <w:rFonts w:ascii="Cambria" w:hAnsi="Cambria"/>
        </w:rPr>
        <w:t>Nate Sievert</w:t>
      </w:r>
      <w:r w:rsidRPr="00027FB0">
        <w:rPr>
          <w:rFonts w:ascii="Cambria" w:hAnsi="Cambria"/>
        </w:rPr>
        <w:t xml:space="preserve"> led a </w:t>
      </w:r>
      <w:r>
        <w:rPr>
          <w:rFonts w:ascii="Cambria" w:hAnsi="Cambria"/>
        </w:rPr>
        <w:t>devotion</w:t>
      </w:r>
      <w:r w:rsidRPr="00027FB0">
        <w:rPr>
          <w:rFonts w:ascii="Cambria" w:hAnsi="Cambria"/>
        </w:rPr>
        <w:t xml:space="preserve"> titled “</w:t>
      </w:r>
      <w:r>
        <w:rPr>
          <w:rFonts w:ascii="Cambria" w:hAnsi="Cambria"/>
        </w:rPr>
        <w:t>Christian Education”, by Paul T. Prange.</w:t>
      </w:r>
    </w:p>
    <w:p w:rsidR="009811E7" w:rsidRDefault="009811E7" w:rsidP="00BA1133">
      <w:pPr>
        <w:rPr>
          <w:rFonts w:ascii="Cambria" w:hAnsi="Cambria"/>
        </w:rPr>
      </w:pPr>
    </w:p>
    <w:p w:rsidR="009811E7" w:rsidRDefault="009811E7" w:rsidP="00BA1133">
      <w:pPr>
        <w:rPr>
          <w:rFonts w:ascii="Cambria" w:hAnsi="Cambria"/>
        </w:rPr>
      </w:pPr>
      <w:r>
        <w:rPr>
          <w:rFonts w:ascii="Cambria" w:hAnsi="Cambria"/>
        </w:rPr>
        <w:t>The minutes of the March 6</w:t>
      </w:r>
      <w:r w:rsidRPr="005F3AD3">
        <w:rPr>
          <w:rFonts w:ascii="Cambria" w:hAnsi="Cambria"/>
          <w:vertAlign w:val="superscript"/>
        </w:rPr>
        <w:t>th</w:t>
      </w:r>
      <w:r>
        <w:rPr>
          <w:rFonts w:ascii="Cambria" w:hAnsi="Cambria"/>
        </w:rPr>
        <w:t>, 2009 meeting were discussed and approved.</w:t>
      </w:r>
    </w:p>
    <w:p w:rsidR="009811E7" w:rsidRDefault="009811E7" w:rsidP="005F3AD3">
      <w:pPr>
        <w:ind w:left="720"/>
        <w:rPr>
          <w:rFonts w:ascii="Cambria" w:hAnsi="Cambria"/>
          <w:i/>
        </w:rPr>
      </w:pPr>
      <w:r>
        <w:rPr>
          <w:rFonts w:ascii="Cambria" w:hAnsi="Cambria"/>
          <w:i/>
        </w:rPr>
        <w:t>Discussion was held regarding Nate Sievert’s responsibility in taking over the boys’ basketball tournament.  Since Nate Buch was not present, Nate Sievert was given Nate Buch’s phone number for further information.</w:t>
      </w:r>
    </w:p>
    <w:p w:rsidR="009811E7" w:rsidRDefault="009811E7" w:rsidP="005F3AD3">
      <w:pPr>
        <w:ind w:left="720"/>
        <w:rPr>
          <w:rFonts w:ascii="Cambria" w:hAnsi="Cambria"/>
          <w:i/>
        </w:rPr>
      </w:pPr>
    </w:p>
    <w:p w:rsidR="009811E7" w:rsidRPr="005F3AD3" w:rsidRDefault="009811E7" w:rsidP="005F3AD3">
      <w:pPr>
        <w:ind w:left="720"/>
        <w:rPr>
          <w:rFonts w:ascii="Cambria" w:hAnsi="Cambria"/>
          <w:i/>
        </w:rPr>
      </w:pPr>
      <w:r>
        <w:rPr>
          <w:rFonts w:ascii="Cambria" w:hAnsi="Cambria"/>
          <w:i/>
        </w:rPr>
        <w:t>Discussion was also held regarding the roles and responsibilities of each member of the athletic committee.</w:t>
      </w:r>
    </w:p>
    <w:p w:rsidR="009811E7" w:rsidRPr="00027FB0" w:rsidRDefault="009811E7" w:rsidP="00BA1133">
      <w:pPr>
        <w:rPr>
          <w:rFonts w:ascii="Cambria" w:hAnsi="Cambria"/>
        </w:rPr>
      </w:pPr>
    </w:p>
    <w:p w:rsidR="009811E7" w:rsidRDefault="009811E7" w:rsidP="00BA1133">
      <w:pPr>
        <w:rPr>
          <w:rFonts w:ascii="Cambria" w:hAnsi="Cambria"/>
          <w:b/>
        </w:rPr>
      </w:pPr>
      <w:r>
        <w:rPr>
          <w:rFonts w:ascii="Cambria" w:hAnsi="Cambria"/>
          <w:b/>
        </w:rPr>
        <w:t>New Business</w:t>
      </w:r>
      <w:r w:rsidRPr="00027FB0">
        <w:rPr>
          <w:rFonts w:ascii="Cambria" w:hAnsi="Cambria"/>
          <w:b/>
        </w:rPr>
        <w:t>:</w:t>
      </w:r>
    </w:p>
    <w:p w:rsidR="009811E7" w:rsidRPr="00027FB0" w:rsidRDefault="009811E7" w:rsidP="00BA1133">
      <w:pPr>
        <w:rPr>
          <w:rFonts w:ascii="Cambria" w:hAnsi="Cambria"/>
        </w:rPr>
      </w:pPr>
    </w:p>
    <w:p w:rsidR="009811E7" w:rsidRDefault="009811E7" w:rsidP="003F2D97">
      <w:pPr>
        <w:pStyle w:val="ListParagraph"/>
        <w:numPr>
          <w:ilvl w:val="0"/>
          <w:numId w:val="5"/>
        </w:numPr>
        <w:rPr>
          <w:rFonts w:ascii="Cambria" w:hAnsi="Cambria"/>
        </w:rPr>
      </w:pPr>
      <w:r>
        <w:rPr>
          <w:rFonts w:ascii="Cambria" w:hAnsi="Cambria"/>
        </w:rPr>
        <w:t>Professional Development</w:t>
      </w:r>
    </w:p>
    <w:p w:rsidR="009811E7" w:rsidRDefault="009811E7" w:rsidP="00C85968">
      <w:pPr>
        <w:pStyle w:val="ListParagraph"/>
        <w:numPr>
          <w:ilvl w:val="1"/>
          <w:numId w:val="5"/>
        </w:numPr>
        <w:rPr>
          <w:rFonts w:ascii="Cambria" w:hAnsi="Cambria"/>
        </w:rPr>
      </w:pPr>
      <w:r>
        <w:rPr>
          <w:rFonts w:ascii="Cambria" w:hAnsi="Cambria"/>
        </w:rPr>
        <w:t>Nothing was presented.</w:t>
      </w:r>
    </w:p>
    <w:p w:rsidR="009811E7" w:rsidRDefault="009811E7" w:rsidP="003F2D97">
      <w:pPr>
        <w:pStyle w:val="ListParagraph"/>
        <w:numPr>
          <w:ilvl w:val="0"/>
          <w:numId w:val="5"/>
        </w:numPr>
        <w:rPr>
          <w:rFonts w:ascii="Cambria" w:hAnsi="Cambria"/>
        </w:rPr>
      </w:pPr>
      <w:r>
        <w:rPr>
          <w:rFonts w:ascii="Cambria" w:hAnsi="Cambria"/>
        </w:rPr>
        <w:t>MLHS Report</w:t>
      </w:r>
    </w:p>
    <w:p w:rsidR="009811E7" w:rsidRDefault="009811E7" w:rsidP="00C85968">
      <w:pPr>
        <w:pStyle w:val="ListParagraph"/>
        <w:numPr>
          <w:ilvl w:val="1"/>
          <w:numId w:val="5"/>
        </w:numPr>
        <w:rPr>
          <w:rFonts w:ascii="Cambria" w:hAnsi="Cambria"/>
        </w:rPr>
      </w:pPr>
      <w:r>
        <w:rPr>
          <w:rFonts w:ascii="Cambria" w:hAnsi="Cambria"/>
        </w:rPr>
        <w:t>Pleased to report that school enrollment is higher than it has been for several years.</w:t>
      </w:r>
    </w:p>
    <w:p w:rsidR="009811E7" w:rsidRDefault="009811E7" w:rsidP="00C85968">
      <w:pPr>
        <w:pStyle w:val="ListParagraph"/>
        <w:numPr>
          <w:ilvl w:val="1"/>
          <w:numId w:val="5"/>
        </w:numPr>
        <w:rPr>
          <w:rFonts w:ascii="Cambria" w:hAnsi="Cambria"/>
        </w:rPr>
      </w:pPr>
      <w:r>
        <w:rPr>
          <w:rFonts w:ascii="Cambria" w:hAnsi="Cambria"/>
        </w:rPr>
        <w:t>Mr. Joel Cordes, called to replace Mrs. Lisa Cox, is integrating himself well and will be installed August 20</w:t>
      </w:r>
      <w:r w:rsidRPr="00794B0B">
        <w:rPr>
          <w:rFonts w:ascii="Cambria" w:hAnsi="Cambria"/>
          <w:vertAlign w:val="superscript"/>
        </w:rPr>
        <w:t>th</w:t>
      </w:r>
      <w:r>
        <w:rPr>
          <w:rFonts w:ascii="Cambria" w:hAnsi="Cambria"/>
        </w:rPr>
        <w:t>, 2009.</w:t>
      </w:r>
    </w:p>
    <w:p w:rsidR="009811E7" w:rsidRDefault="009811E7" w:rsidP="00C85968">
      <w:pPr>
        <w:pStyle w:val="ListParagraph"/>
        <w:numPr>
          <w:ilvl w:val="1"/>
          <w:numId w:val="5"/>
        </w:numPr>
        <w:rPr>
          <w:rFonts w:ascii="Cambria" w:hAnsi="Cambria"/>
        </w:rPr>
      </w:pPr>
      <w:r>
        <w:rPr>
          <w:rFonts w:ascii="Cambria" w:hAnsi="Cambria"/>
        </w:rPr>
        <w:t>New windows have been installed at MLHS.</w:t>
      </w:r>
    </w:p>
    <w:p w:rsidR="009811E7" w:rsidRDefault="009811E7" w:rsidP="00C85968">
      <w:pPr>
        <w:pStyle w:val="ListParagraph"/>
        <w:numPr>
          <w:ilvl w:val="1"/>
          <w:numId w:val="5"/>
        </w:numPr>
        <w:rPr>
          <w:rFonts w:ascii="Cambria" w:hAnsi="Cambria"/>
        </w:rPr>
      </w:pPr>
      <w:r>
        <w:rPr>
          <w:rFonts w:ascii="Cambria" w:hAnsi="Cambria"/>
        </w:rPr>
        <w:t>Two Smart boards have been set up for use in the high school.</w:t>
      </w:r>
    </w:p>
    <w:p w:rsidR="009811E7" w:rsidRDefault="009811E7" w:rsidP="00C85968">
      <w:pPr>
        <w:pStyle w:val="ListParagraph"/>
        <w:numPr>
          <w:ilvl w:val="1"/>
          <w:numId w:val="5"/>
        </w:numPr>
        <w:rPr>
          <w:rFonts w:ascii="Cambria" w:hAnsi="Cambria"/>
        </w:rPr>
      </w:pPr>
      <w:r>
        <w:rPr>
          <w:rFonts w:ascii="Cambria" w:hAnsi="Cambria"/>
        </w:rPr>
        <w:t>MLHS has switched over to online grading, via Power School.</w:t>
      </w:r>
    </w:p>
    <w:p w:rsidR="009811E7" w:rsidRDefault="009811E7" w:rsidP="00C85968">
      <w:pPr>
        <w:pStyle w:val="ListParagraph"/>
        <w:numPr>
          <w:ilvl w:val="1"/>
          <w:numId w:val="5"/>
        </w:numPr>
        <w:rPr>
          <w:rFonts w:ascii="Cambria" w:hAnsi="Cambria"/>
        </w:rPr>
      </w:pPr>
      <w:r>
        <w:rPr>
          <w:rFonts w:ascii="Cambria" w:hAnsi="Cambria"/>
        </w:rPr>
        <w:t>MLHS submitted its annual WELSSA school improvement plan.</w:t>
      </w:r>
    </w:p>
    <w:p w:rsidR="009811E7" w:rsidRDefault="009811E7" w:rsidP="00C85968">
      <w:pPr>
        <w:pStyle w:val="ListParagraph"/>
        <w:numPr>
          <w:ilvl w:val="1"/>
          <w:numId w:val="5"/>
        </w:numPr>
        <w:rPr>
          <w:rFonts w:ascii="Cambria" w:hAnsi="Cambria"/>
        </w:rPr>
      </w:pPr>
      <w:r>
        <w:rPr>
          <w:rFonts w:ascii="Cambria" w:hAnsi="Cambria"/>
        </w:rPr>
        <w:t>The front entrance at ML is receiving an update.</w:t>
      </w:r>
    </w:p>
    <w:p w:rsidR="009811E7" w:rsidRDefault="009811E7" w:rsidP="003F2D97">
      <w:pPr>
        <w:pStyle w:val="ListParagraph"/>
        <w:numPr>
          <w:ilvl w:val="0"/>
          <w:numId w:val="5"/>
        </w:numPr>
        <w:rPr>
          <w:rFonts w:ascii="Cambria" w:hAnsi="Cambria"/>
        </w:rPr>
      </w:pPr>
      <w:r>
        <w:rPr>
          <w:rFonts w:ascii="Cambria" w:hAnsi="Cambria"/>
        </w:rPr>
        <w:t>Academic Committee</w:t>
      </w:r>
    </w:p>
    <w:p w:rsidR="009811E7" w:rsidRDefault="009811E7" w:rsidP="00794B0B">
      <w:pPr>
        <w:pStyle w:val="ListParagraph"/>
        <w:numPr>
          <w:ilvl w:val="1"/>
          <w:numId w:val="5"/>
        </w:numPr>
        <w:rPr>
          <w:rFonts w:ascii="Cambria" w:hAnsi="Cambria"/>
        </w:rPr>
      </w:pPr>
      <w:r>
        <w:rPr>
          <w:rFonts w:ascii="Cambria" w:hAnsi="Cambria"/>
        </w:rPr>
        <w:t xml:space="preserve">Date updates: </w:t>
      </w:r>
    </w:p>
    <w:p w:rsidR="009811E7" w:rsidRDefault="009811E7" w:rsidP="00794B0B">
      <w:pPr>
        <w:pStyle w:val="ListParagraph"/>
        <w:numPr>
          <w:ilvl w:val="2"/>
          <w:numId w:val="5"/>
        </w:numPr>
        <w:rPr>
          <w:rFonts w:ascii="Cambria" w:hAnsi="Cambria"/>
        </w:rPr>
      </w:pPr>
      <w:r>
        <w:rPr>
          <w:rFonts w:ascii="Cambria" w:hAnsi="Cambria"/>
        </w:rPr>
        <w:t>Forensics switched from October 24</w:t>
      </w:r>
      <w:r w:rsidRPr="00794B0B">
        <w:rPr>
          <w:rFonts w:ascii="Cambria" w:hAnsi="Cambria"/>
          <w:vertAlign w:val="superscript"/>
        </w:rPr>
        <w:t>th</w:t>
      </w:r>
      <w:r>
        <w:rPr>
          <w:rFonts w:ascii="Cambria" w:hAnsi="Cambria"/>
        </w:rPr>
        <w:t xml:space="preserve"> to November 21</w:t>
      </w:r>
      <w:r w:rsidRPr="00794B0B">
        <w:rPr>
          <w:rFonts w:ascii="Cambria" w:hAnsi="Cambria"/>
          <w:vertAlign w:val="superscript"/>
        </w:rPr>
        <w:t>st</w:t>
      </w:r>
      <w:r>
        <w:rPr>
          <w:rFonts w:ascii="Cambria" w:hAnsi="Cambria"/>
        </w:rPr>
        <w:t>.</w:t>
      </w:r>
    </w:p>
    <w:p w:rsidR="009811E7" w:rsidRDefault="009811E7" w:rsidP="00794B0B">
      <w:pPr>
        <w:pStyle w:val="ListParagraph"/>
        <w:numPr>
          <w:ilvl w:val="2"/>
          <w:numId w:val="5"/>
        </w:numPr>
        <w:rPr>
          <w:rFonts w:ascii="Cambria" w:hAnsi="Cambria"/>
        </w:rPr>
      </w:pPr>
      <w:r>
        <w:rPr>
          <w:rFonts w:ascii="Cambria" w:hAnsi="Cambria"/>
        </w:rPr>
        <w:t>Quiz Bowl switched from March 13</w:t>
      </w:r>
      <w:r w:rsidRPr="00C17A3E">
        <w:rPr>
          <w:rFonts w:ascii="Cambria" w:hAnsi="Cambria"/>
          <w:vertAlign w:val="superscript"/>
        </w:rPr>
        <w:t>th</w:t>
      </w:r>
      <w:r>
        <w:rPr>
          <w:rFonts w:ascii="Cambria" w:hAnsi="Cambria"/>
        </w:rPr>
        <w:t xml:space="preserve"> to March 20</w:t>
      </w:r>
      <w:r w:rsidRPr="00C17A3E">
        <w:rPr>
          <w:rFonts w:ascii="Cambria" w:hAnsi="Cambria"/>
          <w:vertAlign w:val="superscript"/>
        </w:rPr>
        <w:t>th</w:t>
      </w:r>
      <w:r>
        <w:rPr>
          <w:rFonts w:ascii="Cambria" w:hAnsi="Cambria"/>
        </w:rPr>
        <w:t>.</w:t>
      </w:r>
    </w:p>
    <w:p w:rsidR="009811E7" w:rsidRDefault="009811E7" w:rsidP="00C17A3E">
      <w:pPr>
        <w:pStyle w:val="ListParagraph"/>
        <w:numPr>
          <w:ilvl w:val="1"/>
          <w:numId w:val="5"/>
        </w:numPr>
        <w:rPr>
          <w:rFonts w:ascii="Cambria" w:hAnsi="Cambria"/>
        </w:rPr>
      </w:pPr>
      <w:r>
        <w:rPr>
          <w:rFonts w:ascii="Cambria" w:hAnsi="Cambria"/>
        </w:rPr>
        <w:t>Discussion is being held regarding the format of the Quiz Bowl.</w:t>
      </w:r>
    </w:p>
    <w:p w:rsidR="009811E7" w:rsidRDefault="009811E7" w:rsidP="00C17A3E">
      <w:pPr>
        <w:pStyle w:val="ListParagraph"/>
        <w:numPr>
          <w:ilvl w:val="1"/>
          <w:numId w:val="5"/>
        </w:numPr>
        <w:rPr>
          <w:rFonts w:ascii="Cambria" w:hAnsi="Cambria"/>
        </w:rPr>
      </w:pPr>
      <w:r>
        <w:rPr>
          <w:rFonts w:ascii="Cambria" w:hAnsi="Cambria"/>
        </w:rPr>
        <w:t>Questions for the bowl will be leveled by grade.</w:t>
      </w:r>
    </w:p>
    <w:p w:rsidR="009811E7" w:rsidRDefault="009811E7" w:rsidP="00C17A3E">
      <w:pPr>
        <w:pStyle w:val="ListParagraph"/>
        <w:numPr>
          <w:ilvl w:val="1"/>
          <w:numId w:val="5"/>
        </w:numPr>
        <w:rPr>
          <w:rFonts w:ascii="Cambria" w:hAnsi="Cambria"/>
        </w:rPr>
      </w:pPr>
      <w:r>
        <w:rPr>
          <w:rFonts w:ascii="Cambria" w:hAnsi="Cambria"/>
        </w:rPr>
        <w:t>No handout will be sent out to the schools regarding how to prepare for the Quiz bowl.  The question format will be consistent with normal curriculum.</w:t>
      </w:r>
    </w:p>
    <w:p w:rsidR="009811E7" w:rsidRDefault="009811E7" w:rsidP="003F2D97">
      <w:pPr>
        <w:pStyle w:val="ListParagraph"/>
        <w:numPr>
          <w:ilvl w:val="0"/>
          <w:numId w:val="5"/>
        </w:numPr>
        <w:rPr>
          <w:rFonts w:ascii="Cambria" w:hAnsi="Cambria"/>
        </w:rPr>
      </w:pPr>
      <w:r>
        <w:rPr>
          <w:rFonts w:ascii="Cambria" w:hAnsi="Cambria"/>
        </w:rPr>
        <w:t>Athletic Committee</w:t>
      </w:r>
    </w:p>
    <w:p w:rsidR="009811E7" w:rsidRDefault="009811E7" w:rsidP="00DC0B38">
      <w:pPr>
        <w:pStyle w:val="ListParagraph"/>
        <w:numPr>
          <w:ilvl w:val="1"/>
          <w:numId w:val="5"/>
        </w:numPr>
        <w:rPr>
          <w:rFonts w:ascii="Cambria" w:hAnsi="Cambria"/>
        </w:rPr>
      </w:pPr>
      <w:r>
        <w:rPr>
          <w:rFonts w:ascii="Cambria" w:hAnsi="Cambria"/>
        </w:rPr>
        <w:t>No report was given.</w:t>
      </w:r>
    </w:p>
    <w:p w:rsidR="009811E7" w:rsidRPr="00615BB2" w:rsidRDefault="009811E7" w:rsidP="00615BB2">
      <w:pPr>
        <w:rPr>
          <w:rFonts w:ascii="Cambria" w:hAnsi="Cambria"/>
        </w:rPr>
      </w:pPr>
    </w:p>
    <w:p w:rsidR="009811E7" w:rsidRDefault="009811E7" w:rsidP="00DC0B38">
      <w:pPr>
        <w:pStyle w:val="ListParagraph"/>
        <w:numPr>
          <w:ilvl w:val="0"/>
          <w:numId w:val="5"/>
        </w:numPr>
        <w:rPr>
          <w:rFonts w:ascii="Cambria" w:hAnsi="Cambria"/>
        </w:rPr>
      </w:pPr>
      <w:r>
        <w:rPr>
          <w:rFonts w:ascii="Cambria" w:hAnsi="Cambria"/>
        </w:rPr>
        <w:t>SWMDTC</w:t>
      </w:r>
    </w:p>
    <w:p w:rsidR="009811E7" w:rsidRDefault="009811E7" w:rsidP="00DC0B38">
      <w:pPr>
        <w:pStyle w:val="ListParagraph"/>
        <w:numPr>
          <w:ilvl w:val="1"/>
          <w:numId w:val="5"/>
        </w:numPr>
        <w:rPr>
          <w:rFonts w:ascii="Cambria" w:hAnsi="Cambria"/>
        </w:rPr>
      </w:pPr>
      <w:r>
        <w:rPr>
          <w:rFonts w:ascii="Cambria" w:hAnsi="Cambria"/>
        </w:rPr>
        <w:t>A website will be designed by Jerome Wolff.</w:t>
      </w:r>
    </w:p>
    <w:p w:rsidR="009811E7" w:rsidRPr="00B0255B" w:rsidRDefault="009811E7" w:rsidP="00B0255B">
      <w:pPr>
        <w:pStyle w:val="ListParagraph"/>
        <w:numPr>
          <w:ilvl w:val="1"/>
          <w:numId w:val="5"/>
        </w:numPr>
        <w:rPr>
          <w:rFonts w:ascii="Cambria" w:hAnsi="Cambria"/>
        </w:rPr>
      </w:pPr>
      <w:r>
        <w:rPr>
          <w:rFonts w:ascii="Cambria" w:hAnsi="Cambria"/>
        </w:rPr>
        <w:t>The website will contain relevant SWMDTC information.</w:t>
      </w:r>
    </w:p>
    <w:p w:rsidR="009811E7" w:rsidRPr="00027FB0" w:rsidRDefault="009811E7" w:rsidP="00BA1133">
      <w:pPr>
        <w:rPr>
          <w:rFonts w:ascii="Cambria" w:hAnsi="Cambria"/>
        </w:rPr>
      </w:pPr>
    </w:p>
    <w:p w:rsidR="009811E7" w:rsidRDefault="009811E7" w:rsidP="008F6CA3">
      <w:pPr>
        <w:rPr>
          <w:rFonts w:ascii="Cambria" w:hAnsi="Cambria"/>
          <w:b/>
        </w:rPr>
      </w:pPr>
      <w:r>
        <w:rPr>
          <w:rFonts w:ascii="Cambria" w:hAnsi="Cambria"/>
          <w:b/>
        </w:rPr>
        <w:t>Old Business</w:t>
      </w:r>
      <w:r w:rsidRPr="00027FB0">
        <w:rPr>
          <w:rFonts w:ascii="Cambria" w:hAnsi="Cambria"/>
          <w:b/>
        </w:rPr>
        <w:t>:</w:t>
      </w:r>
    </w:p>
    <w:p w:rsidR="009811E7" w:rsidRDefault="009811E7" w:rsidP="008F6CA3">
      <w:pPr>
        <w:rPr>
          <w:rFonts w:ascii="Cambria" w:hAnsi="Cambria"/>
          <w:b/>
        </w:rPr>
      </w:pPr>
    </w:p>
    <w:p w:rsidR="009811E7" w:rsidRPr="00DC0B38" w:rsidRDefault="009811E7" w:rsidP="00DC0B38">
      <w:pPr>
        <w:pStyle w:val="ListParagraph"/>
        <w:numPr>
          <w:ilvl w:val="0"/>
          <w:numId w:val="7"/>
        </w:numPr>
        <w:rPr>
          <w:rFonts w:ascii="Cambria" w:hAnsi="Cambria"/>
          <w:b/>
        </w:rPr>
      </w:pPr>
      <w:r>
        <w:rPr>
          <w:rFonts w:ascii="Cambria" w:hAnsi="Cambria"/>
        </w:rPr>
        <w:t>Updates (tabled business):</w:t>
      </w:r>
    </w:p>
    <w:p w:rsidR="009811E7" w:rsidRPr="00DC0B38" w:rsidRDefault="009811E7" w:rsidP="00DC0B38">
      <w:pPr>
        <w:pStyle w:val="ListParagraph"/>
        <w:numPr>
          <w:ilvl w:val="1"/>
          <w:numId w:val="7"/>
        </w:numPr>
        <w:rPr>
          <w:rFonts w:ascii="Cambria" w:hAnsi="Cambria"/>
          <w:b/>
        </w:rPr>
      </w:pPr>
      <w:r>
        <w:rPr>
          <w:rFonts w:ascii="Cambria" w:hAnsi="Cambria"/>
        </w:rPr>
        <w:t>Staff list was updated by Jerome Wolff.</w:t>
      </w:r>
    </w:p>
    <w:p w:rsidR="009811E7" w:rsidRPr="000D60E6" w:rsidRDefault="009811E7" w:rsidP="00DC0B38">
      <w:pPr>
        <w:pStyle w:val="ListParagraph"/>
        <w:numPr>
          <w:ilvl w:val="1"/>
          <w:numId w:val="7"/>
        </w:numPr>
        <w:rPr>
          <w:rFonts w:ascii="Cambria" w:hAnsi="Cambria"/>
          <w:b/>
        </w:rPr>
      </w:pPr>
      <w:r>
        <w:rPr>
          <w:rFonts w:ascii="Cambria" w:hAnsi="Cambria"/>
        </w:rPr>
        <w:t>Principal contact list was updated by Jerome Wolff.</w:t>
      </w:r>
    </w:p>
    <w:p w:rsidR="009811E7" w:rsidRPr="007E49A7" w:rsidRDefault="009811E7" w:rsidP="00DC0B38">
      <w:pPr>
        <w:pStyle w:val="ListParagraph"/>
        <w:numPr>
          <w:ilvl w:val="1"/>
          <w:numId w:val="7"/>
        </w:numPr>
        <w:rPr>
          <w:rFonts w:ascii="Cambria" w:hAnsi="Cambria"/>
          <w:b/>
        </w:rPr>
      </w:pPr>
      <w:r>
        <w:rPr>
          <w:rFonts w:ascii="Cambria" w:hAnsi="Cambria"/>
        </w:rPr>
        <w:t>Devotion list was updated by Joe Greefkes.</w:t>
      </w:r>
    </w:p>
    <w:p w:rsidR="009811E7" w:rsidRPr="007E49A7" w:rsidRDefault="009811E7" w:rsidP="00DC0B38">
      <w:pPr>
        <w:pStyle w:val="ListParagraph"/>
        <w:numPr>
          <w:ilvl w:val="1"/>
          <w:numId w:val="7"/>
        </w:numPr>
        <w:rPr>
          <w:rFonts w:ascii="Cambria" w:hAnsi="Cambria"/>
          <w:b/>
        </w:rPr>
      </w:pPr>
      <w:r>
        <w:rPr>
          <w:rFonts w:ascii="Cambria" w:hAnsi="Cambria"/>
        </w:rPr>
        <w:t>Professional development:</w:t>
      </w:r>
    </w:p>
    <w:p w:rsidR="009811E7" w:rsidRPr="007E49A7" w:rsidRDefault="009811E7" w:rsidP="007E49A7">
      <w:pPr>
        <w:pStyle w:val="ListParagraph"/>
        <w:numPr>
          <w:ilvl w:val="2"/>
          <w:numId w:val="7"/>
        </w:numPr>
        <w:rPr>
          <w:rFonts w:ascii="Cambria" w:hAnsi="Cambria"/>
          <w:b/>
        </w:rPr>
      </w:pPr>
      <w:r>
        <w:rPr>
          <w:rFonts w:ascii="Cambria" w:hAnsi="Cambria"/>
        </w:rPr>
        <w:t>Ron Schleef and Nate Sievert will give a presentation on the first steps in emergency procedure planning. This topic will be covered in several sessions.</w:t>
      </w:r>
    </w:p>
    <w:p w:rsidR="009811E7" w:rsidRPr="007B72EB" w:rsidRDefault="009811E7" w:rsidP="007B72EB">
      <w:pPr>
        <w:pStyle w:val="ListParagraph"/>
        <w:numPr>
          <w:ilvl w:val="2"/>
          <w:numId w:val="7"/>
        </w:numPr>
        <w:rPr>
          <w:rFonts w:ascii="Cambria" w:hAnsi="Cambria"/>
          <w:b/>
        </w:rPr>
      </w:pPr>
      <w:r>
        <w:rPr>
          <w:rFonts w:ascii="Cambria" w:hAnsi="Cambria"/>
        </w:rPr>
        <w:t>Student handbook design and faculty handbook design presentations are suggested to follow.</w:t>
      </w:r>
    </w:p>
    <w:p w:rsidR="009811E7" w:rsidRPr="00027FB0" w:rsidRDefault="009811E7" w:rsidP="008F6CA3">
      <w:pPr>
        <w:rPr>
          <w:rFonts w:ascii="Cambria" w:hAnsi="Cambria"/>
        </w:rPr>
      </w:pPr>
    </w:p>
    <w:p w:rsidR="009811E7" w:rsidRPr="00027FB0" w:rsidRDefault="009811E7" w:rsidP="009C7C99">
      <w:pPr>
        <w:rPr>
          <w:rFonts w:ascii="Cambria" w:hAnsi="Cambria"/>
          <w:b/>
        </w:rPr>
      </w:pPr>
      <w:r>
        <w:rPr>
          <w:rFonts w:ascii="Cambria" w:hAnsi="Cambria"/>
          <w:b/>
        </w:rPr>
        <w:t>Round Table:</w:t>
      </w:r>
    </w:p>
    <w:p w:rsidR="009811E7" w:rsidRDefault="009811E7" w:rsidP="009C7C99">
      <w:pPr>
        <w:rPr>
          <w:rFonts w:ascii="Cambria" w:hAnsi="Cambria"/>
        </w:rPr>
      </w:pPr>
    </w:p>
    <w:p w:rsidR="009811E7" w:rsidRDefault="009811E7" w:rsidP="00B0255B">
      <w:pPr>
        <w:rPr>
          <w:rFonts w:ascii="Cambria" w:hAnsi="Cambria"/>
        </w:rPr>
      </w:pPr>
      <w:r>
        <w:rPr>
          <w:rFonts w:ascii="Cambria" w:hAnsi="Cambria"/>
        </w:rPr>
        <w:t>RS- Call changed to Principal and lead for ministerial education at St. Paul   Stevensville. Ryan Willis will be taking over 7</w:t>
      </w:r>
      <w:r w:rsidRPr="003820C5">
        <w:rPr>
          <w:rFonts w:ascii="Cambria" w:hAnsi="Cambria"/>
          <w:vertAlign w:val="superscript"/>
        </w:rPr>
        <w:t>th</w:t>
      </w:r>
      <w:r>
        <w:rPr>
          <w:rFonts w:ascii="Cambria" w:hAnsi="Cambria"/>
        </w:rPr>
        <w:t xml:space="preserve"> and 8</w:t>
      </w:r>
      <w:r w:rsidRPr="003820C5">
        <w:rPr>
          <w:rFonts w:ascii="Cambria" w:hAnsi="Cambria"/>
          <w:vertAlign w:val="superscript"/>
        </w:rPr>
        <w:t>th</w:t>
      </w:r>
      <w:r>
        <w:rPr>
          <w:rFonts w:ascii="Cambria" w:hAnsi="Cambria"/>
        </w:rPr>
        <w:t xml:space="preserve"> grade for Ron.</w:t>
      </w:r>
    </w:p>
    <w:p w:rsidR="009811E7" w:rsidRDefault="009811E7" w:rsidP="00B0255B">
      <w:pPr>
        <w:rPr>
          <w:rFonts w:ascii="Cambria" w:hAnsi="Cambria"/>
        </w:rPr>
      </w:pPr>
      <w:r>
        <w:rPr>
          <w:rFonts w:ascii="Cambria" w:hAnsi="Cambria"/>
        </w:rPr>
        <w:t>NB- 31 students are enrolled for K-8. Terry Steinke will be the new day care director and the preschool teacher for the next school year.</w:t>
      </w:r>
    </w:p>
    <w:p w:rsidR="009811E7" w:rsidRDefault="009811E7" w:rsidP="00B0255B">
      <w:pPr>
        <w:rPr>
          <w:rFonts w:ascii="Cambria" w:hAnsi="Cambria"/>
        </w:rPr>
      </w:pPr>
      <w:r>
        <w:rPr>
          <w:rFonts w:ascii="Cambria" w:hAnsi="Cambria"/>
        </w:rPr>
        <w:t>KL- Pass</w:t>
      </w:r>
    </w:p>
    <w:p w:rsidR="009811E7" w:rsidRDefault="009811E7" w:rsidP="00B0255B">
      <w:pPr>
        <w:rPr>
          <w:rFonts w:ascii="Cambria" w:hAnsi="Cambria"/>
        </w:rPr>
      </w:pPr>
      <w:r>
        <w:rPr>
          <w:rFonts w:ascii="Cambria" w:hAnsi="Cambria"/>
        </w:rPr>
        <w:t>JW- Developing the SWMDTC website.</w:t>
      </w:r>
    </w:p>
    <w:p w:rsidR="009811E7" w:rsidRDefault="009811E7" w:rsidP="009C7C99">
      <w:pPr>
        <w:rPr>
          <w:rFonts w:ascii="Cambria" w:hAnsi="Cambria"/>
        </w:rPr>
      </w:pPr>
      <w:r>
        <w:rPr>
          <w:rFonts w:ascii="Cambria" w:hAnsi="Cambria"/>
        </w:rPr>
        <w:t>JG- Enrollment numbers are up 11 students (PK-8: 68 students). Laura Fritzler will be teaching preschool. Mary Harris will be teaching 2-4. Katie Greefkes will be teaching K-1. A school website has been designed by Joe Greefkes. School lockers and a new playground (phase 1) are being installed.</w:t>
      </w:r>
    </w:p>
    <w:p w:rsidR="009811E7" w:rsidRDefault="009811E7" w:rsidP="009C7C99">
      <w:pPr>
        <w:rPr>
          <w:rFonts w:ascii="Cambria" w:hAnsi="Cambria"/>
        </w:rPr>
      </w:pPr>
      <w:r>
        <w:rPr>
          <w:rFonts w:ascii="Cambria" w:hAnsi="Cambria"/>
        </w:rPr>
        <w:t>BP- Pass</w:t>
      </w:r>
    </w:p>
    <w:p w:rsidR="009811E7" w:rsidRDefault="009811E7" w:rsidP="009C7C99">
      <w:pPr>
        <w:rPr>
          <w:rFonts w:ascii="Cambria" w:hAnsi="Cambria"/>
        </w:rPr>
      </w:pPr>
      <w:r>
        <w:rPr>
          <w:rFonts w:ascii="Cambria" w:hAnsi="Cambria"/>
        </w:rPr>
        <w:t>NS- Principals are to contact Cheryl Breinling regarding MLHS recruitment visits to each grade school.</w:t>
      </w:r>
    </w:p>
    <w:p w:rsidR="009811E7" w:rsidRDefault="009811E7" w:rsidP="009C7C99">
      <w:pPr>
        <w:rPr>
          <w:rFonts w:ascii="Cambria" w:hAnsi="Cambria"/>
        </w:rPr>
      </w:pPr>
      <w:r>
        <w:rPr>
          <w:rFonts w:ascii="Cambria" w:hAnsi="Cambria"/>
        </w:rPr>
        <w:t>MB- Discussed master’s courses and the public school system.</w:t>
      </w:r>
    </w:p>
    <w:p w:rsidR="009811E7" w:rsidRDefault="009811E7" w:rsidP="009C7C99">
      <w:pPr>
        <w:rPr>
          <w:rFonts w:ascii="Cambria" w:hAnsi="Cambria"/>
        </w:rPr>
      </w:pPr>
    </w:p>
    <w:p w:rsidR="009811E7" w:rsidRDefault="009811E7" w:rsidP="009C7C99">
      <w:pPr>
        <w:rPr>
          <w:rFonts w:ascii="Cambria" w:hAnsi="Cambria"/>
        </w:rPr>
      </w:pPr>
    </w:p>
    <w:p w:rsidR="009811E7" w:rsidRDefault="009811E7" w:rsidP="009C7C99">
      <w:pPr>
        <w:rPr>
          <w:rFonts w:ascii="Cambria" w:hAnsi="Cambria"/>
        </w:rPr>
      </w:pPr>
      <w:r w:rsidRPr="00027FB0">
        <w:rPr>
          <w:rFonts w:ascii="Cambria" w:hAnsi="Cambria"/>
        </w:rPr>
        <w:t xml:space="preserve">The meeting adjourned at </w:t>
      </w:r>
      <w:r>
        <w:rPr>
          <w:rFonts w:ascii="Cambria" w:hAnsi="Cambria"/>
        </w:rPr>
        <w:t>12:15 P.M.</w:t>
      </w:r>
      <w:r w:rsidRPr="00027FB0">
        <w:rPr>
          <w:rFonts w:ascii="Cambria" w:hAnsi="Cambria"/>
        </w:rPr>
        <w:t xml:space="preserve">  </w:t>
      </w:r>
    </w:p>
    <w:p w:rsidR="009811E7" w:rsidRDefault="009811E7" w:rsidP="009C7C99">
      <w:pPr>
        <w:rPr>
          <w:rFonts w:ascii="Cambria" w:hAnsi="Cambria"/>
        </w:rPr>
      </w:pPr>
    </w:p>
    <w:p w:rsidR="009811E7" w:rsidRDefault="009811E7" w:rsidP="009C7C99">
      <w:pPr>
        <w:rPr>
          <w:rFonts w:ascii="Cambria" w:hAnsi="Cambria"/>
        </w:rPr>
      </w:pPr>
    </w:p>
    <w:p w:rsidR="009811E7" w:rsidRPr="00027FB0" w:rsidRDefault="009811E7" w:rsidP="001944D7">
      <w:pPr>
        <w:jc w:val="center"/>
        <w:rPr>
          <w:rFonts w:ascii="Cambria" w:hAnsi="Cambria"/>
        </w:rPr>
      </w:pPr>
      <w:r w:rsidRPr="00B0255B">
        <w:rPr>
          <w:rFonts w:ascii="Cambria" w:hAnsi="Cambria"/>
          <w:b/>
          <w:sz w:val="28"/>
        </w:rPr>
        <w:t>-Next Meeting: November 6</w:t>
      </w:r>
      <w:r w:rsidRPr="006631BB">
        <w:rPr>
          <w:rFonts w:ascii="Cambria" w:hAnsi="Cambria"/>
          <w:b/>
          <w:sz w:val="28"/>
          <w:vertAlign w:val="superscript"/>
        </w:rPr>
        <w:t>th</w:t>
      </w:r>
      <w:r>
        <w:rPr>
          <w:rFonts w:ascii="Cambria" w:hAnsi="Cambria"/>
          <w:b/>
          <w:sz w:val="28"/>
        </w:rPr>
        <w:t xml:space="preserve"> </w:t>
      </w:r>
      <w:r w:rsidRPr="00B0255B">
        <w:rPr>
          <w:rFonts w:ascii="Cambria" w:hAnsi="Cambria"/>
          <w:b/>
          <w:sz w:val="28"/>
        </w:rPr>
        <w:t>@ South Haven (1pm)-</w:t>
      </w:r>
    </w:p>
    <w:sectPr w:rsidR="009811E7" w:rsidRPr="00027FB0" w:rsidSect="00471CC0">
      <w:footerReference w:type="even" r:id="rId7"/>
      <w:pgSz w:w="12240" w:h="15840" w:code="1"/>
      <w:pgMar w:top="1440" w:right="1800" w:bottom="1440" w:left="1800" w:header="720"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1E7" w:rsidRDefault="009811E7">
      <w:r>
        <w:separator/>
      </w:r>
    </w:p>
  </w:endnote>
  <w:endnote w:type="continuationSeparator" w:id="0">
    <w:p w:rsidR="009811E7" w:rsidRDefault="009811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1E7" w:rsidRDefault="009811E7" w:rsidP="00471C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11E7" w:rsidRDefault="009811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1E7" w:rsidRDefault="009811E7">
      <w:r>
        <w:separator/>
      </w:r>
    </w:p>
  </w:footnote>
  <w:footnote w:type="continuationSeparator" w:id="0">
    <w:p w:rsidR="009811E7" w:rsidRDefault="009811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6AD6"/>
    <w:multiLevelType w:val="hybridMultilevel"/>
    <w:tmpl w:val="CC4C0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31207"/>
    <w:multiLevelType w:val="hybridMultilevel"/>
    <w:tmpl w:val="D1A8D1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942675"/>
    <w:multiLevelType w:val="hybridMultilevel"/>
    <w:tmpl w:val="1C0A0A82"/>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3E90FDF"/>
    <w:multiLevelType w:val="hybridMultilevel"/>
    <w:tmpl w:val="960839C2"/>
    <w:lvl w:ilvl="0" w:tplc="C20CFB84">
      <w:start w:val="1"/>
      <w:numFmt w:val="decimal"/>
      <w:lvlText w:val="%1)"/>
      <w:lvlJc w:val="left"/>
      <w:pPr>
        <w:ind w:left="720" w:hanging="360"/>
      </w:pPr>
      <w:rPr>
        <w:rFonts w:cs="Times New Roman"/>
        <w:b w:val="0"/>
      </w:rPr>
    </w:lvl>
    <w:lvl w:ilvl="1" w:tplc="8C1A4AAC">
      <w:start w:val="1"/>
      <w:numFmt w:val="lowerLetter"/>
      <w:lvlText w:val="%2."/>
      <w:lvlJc w:val="left"/>
      <w:pPr>
        <w:ind w:left="1440" w:hanging="360"/>
      </w:pPr>
      <w:rPr>
        <w:rFonts w:cs="Times New Roman"/>
        <w:b w:val="0"/>
      </w:rPr>
    </w:lvl>
    <w:lvl w:ilvl="2" w:tplc="57EEE232">
      <w:start w:val="1"/>
      <w:numFmt w:val="lowerRoman"/>
      <w:lvlText w:val="%3."/>
      <w:lvlJc w:val="right"/>
      <w:pPr>
        <w:ind w:left="2160" w:hanging="180"/>
      </w:pPr>
      <w:rPr>
        <w:rFonts w:cs="Times New Roman"/>
        <w:b w:val="0"/>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1C07288"/>
    <w:multiLevelType w:val="hybridMultilevel"/>
    <w:tmpl w:val="48A40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5983948"/>
    <w:multiLevelType w:val="hybridMultilevel"/>
    <w:tmpl w:val="888029B0"/>
    <w:lvl w:ilvl="0" w:tplc="C20CFB84">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5424813"/>
    <w:multiLevelType w:val="hybridMultilevel"/>
    <w:tmpl w:val="6E5A0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F37387A"/>
    <w:multiLevelType w:val="hybridMultilevel"/>
    <w:tmpl w:val="C8D6304C"/>
    <w:lvl w:ilvl="0" w:tplc="04090011">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4"/>
  </w:num>
  <w:num w:numId="2">
    <w:abstractNumId w:val="1"/>
  </w:num>
  <w:num w:numId="3">
    <w:abstractNumId w:val="0"/>
  </w:num>
  <w:num w:numId="4">
    <w:abstractNumId w:val="6"/>
  </w:num>
  <w:num w:numId="5">
    <w:abstractNumId w:val="5"/>
  </w:num>
  <w:num w:numId="6">
    <w:abstractNumId w:val="7"/>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4EEE"/>
    <w:rsid w:val="00015FB1"/>
    <w:rsid w:val="00027FB0"/>
    <w:rsid w:val="0004494E"/>
    <w:rsid w:val="00055F43"/>
    <w:rsid w:val="00060DE6"/>
    <w:rsid w:val="00077425"/>
    <w:rsid w:val="00081E3F"/>
    <w:rsid w:val="000974D5"/>
    <w:rsid w:val="000C26B0"/>
    <w:rsid w:val="000D3568"/>
    <w:rsid w:val="000D60E6"/>
    <w:rsid w:val="000E38D1"/>
    <w:rsid w:val="000E5EAB"/>
    <w:rsid w:val="00121041"/>
    <w:rsid w:val="0012614E"/>
    <w:rsid w:val="00131529"/>
    <w:rsid w:val="00132A43"/>
    <w:rsid w:val="00141240"/>
    <w:rsid w:val="001944D7"/>
    <w:rsid w:val="001A0352"/>
    <w:rsid w:val="001E6C2D"/>
    <w:rsid w:val="00254D98"/>
    <w:rsid w:val="002A693D"/>
    <w:rsid w:val="002E2920"/>
    <w:rsid w:val="002E706D"/>
    <w:rsid w:val="002F2E82"/>
    <w:rsid w:val="0032056B"/>
    <w:rsid w:val="003820C5"/>
    <w:rsid w:val="003C5252"/>
    <w:rsid w:val="003F2D97"/>
    <w:rsid w:val="00430423"/>
    <w:rsid w:val="00471CC0"/>
    <w:rsid w:val="004A067D"/>
    <w:rsid w:val="004A6A0F"/>
    <w:rsid w:val="004B0283"/>
    <w:rsid w:val="005201D7"/>
    <w:rsid w:val="00551BD4"/>
    <w:rsid w:val="00592276"/>
    <w:rsid w:val="00593AFF"/>
    <w:rsid w:val="005C4DBB"/>
    <w:rsid w:val="005F3AD3"/>
    <w:rsid w:val="00607D06"/>
    <w:rsid w:val="00612AC3"/>
    <w:rsid w:val="00615BB2"/>
    <w:rsid w:val="00616143"/>
    <w:rsid w:val="00656551"/>
    <w:rsid w:val="006631BB"/>
    <w:rsid w:val="006C26BC"/>
    <w:rsid w:val="006F73BF"/>
    <w:rsid w:val="00774A05"/>
    <w:rsid w:val="00787B35"/>
    <w:rsid w:val="0079271B"/>
    <w:rsid w:val="00794B0B"/>
    <w:rsid w:val="007B72EB"/>
    <w:rsid w:val="007D09C8"/>
    <w:rsid w:val="007D130E"/>
    <w:rsid w:val="007D13A3"/>
    <w:rsid w:val="007D23AB"/>
    <w:rsid w:val="007E49A7"/>
    <w:rsid w:val="007E5C34"/>
    <w:rsid w:val="007F7188"/>
    <w:rsid w:val="00800FAD"/>
    <w:rsid w:val="00856939"/>
    <w:rsid w:val="008919F0"/>
    <w:rsid w:val="008B37FF"/>
    <w:rsid w:val="008E4121"/>
    <w:rsid w:val="008F6CA3"/>
    <w:rsid w:val="0097035A"/>
    <w:rsid w:val="009811E7"/>
    <w:rsid w:val="00994EEE"/>
    <w:rsid w:val="009A202F"/>
    <w:rsid w:val="009B0BB4"/>
    <w:rsid w:val="009C7C99"/>
    <w:rsid w:val="00A81FB2"/>
    <w:rsid w:val="00A86B17"/>
    <w:rsid w:val="00A97B56"/>
    <w:rsid w:val="00AB58DC"/>
    <w:rsid w:val="00B0255B"/>
    <w:rsid w:val="00B27619"/>
    <w:rsid w:val="00B83CB6"/>
    <w:rsid w:val="00BA0048"/>
    <w:rsid w:val="00BA1133"/>
    <w:rsid w:val="00BA58FF"/>
    <w:rsid w:val="00BC10C2"/>
    <w:rsid w:val="00C02BD0"/>
    <w:rsid w:val="00C17A3E"/>
    <w:rsid w:val="00C53F28"/>
    <w:rsid w:val="00C8339F"/>
    <w:rsid w:val="00C85968"/>
    <w:rsid w:val="00CC03B7"/>
    <w:rsid w:val="00CC31E3"/>
    <w:rsid w:val="00CE406A"/>
    <w:rsid w:val="00CF5384"/>
    <w:rsid w:val="00DB0BAD"/>
    <w:rsid w:val="00DC0B38"/>
    <w:rsid w:val="00DE1569"/>
    <w:rsid w:val="00E269BB"/>
    <w:rsid w:val="00E2796C"/>
    <w:rsid w:val="00E32F6C"/>
    <w:rsid w:val="00E432D3"/>
    <w:rsid w:val="00E67BCF"/>
    <w:rsid w:val="00F203F8"/>
    <w:rsid w:val="00F71893"/>
    <w:rsid w:val="00FB37BB"/>
    <w:rsid w:val="00FE55E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3A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71CC0"/>
    <w:pPr>
      <w:tabs>
        <w:tab w:val="center" w:pos="4320"/>
        <w:tab w:val="right" w:pos="8640"/>
      </w:tabs>
    </w:pPr>
  </w:style>
  <w:style w:type="character" w:customStyle="1" w:styleId="FooterChar">
    <w:name w:val="Footer Char"/>
    <w:basedOn w:val="DefaultParagraphFont"/>
    <w:link w:val="Footer"/>
    <w:uiPriority w:val="99"/>
    <w:semiHidden/>
    <w:rsid w:val="004A3C57"/>
    <w:rPr>
      <w:sz w:val="24"/>
      <w:szCs w:val="24"/>
    </w:rPr>
  </w:style>
  <w:style w:type="character" w:styleId="PageNumber">
    <w:name w:val="page number"/>
    <w:basedOn w:val="DefaultParagraphFont"/>
    <w:uiPriority w:val="99"/>
    <w:rsid w:val="00471CC0"/>
    <w:rPr>
      <w:rFonts w:cs="Times New Roman"/>
    </w:rPr>
  </w:style>
  <w:style w:type="paragraph" w:styleId="Header">
    <w:name w:val="header"/>
    <w:basedOn w:val="Normal"/>
    <w:link w:val="HeaderChar"/>
    <w:uiPriority w:val="99"/>
    <w:rsid w:val="002F2E82"/>
    <w:pPr>
      <w:tabs>
        <w:tab w:val="center" w:pos="4320"/>
        <w:tab w:val="right" w:pos="8640"/>
      </w:tabs>
    </w:pPr>
  </w:style>
  <w:style w:type="character" w:customStyle="1" w:styleId="HeaderChar">
    <w:name w:val="Header Char"/>
    <w:basedOn w:val="DefaultParagraphFont"/>
    <w:link w:val="Header"/>
    <w:uiPriority w:val="99"/>
    <w:semiHidden/>
    <w:rsid w:val="004A3C57"/>
    <w:rPr>
      <w:sz w:val="24"/>
      <w:szCs w:val="24"/>
    </w:rPr>
  </w:style>
  <w:style w:type="paragraph" w:styleId="ListParagraph">
    <w:name w:val="List Paragraph"/>
    <w:basedOn w:val="Normal"/>
    <w:uiPriority w:val="99"/>
    <w:qFormat/>
    <w:rsid w:val="00027F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499</Words>
  <Characters>2848</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Jeff Landry</dc:creator>
  <cp:keywords/>
  <dc:description/>
  <cp:lastModifiedBy>Jerome Wolff</cp:lastModifiedBy>
  <cp:revision>2</cp:revision>
  <cp:lastPrinted>2008-10-27T00:39:00Z</cp:lastPrinted>
  <dcterms:created xsi:type="dcterms:W3CDTF">2009-11-06T14:04:00Z</dcterms:created>
  <dcterms:modified xsi:type="dcterms:W3CDTF">2009-11-06T14:04:00Z</dcterms:modified>
</cp:coreProperties>
</file>